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E0" w:rsidRPr="00701B5C" w:rsidRDefault="001666E0" w:rsidP="00701B5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701B5C">
        <w:rPr>
          <w:rFonts w:ascii="Times New Roman" w:hAnsi="Times New Roman"/>
          <w:b/>
          <w:sz w:val="28"/>
          <w:szCs w:val="28"/>
        </w:rPr>
        <w:t xml:space="preserve">Эксперты рассказали, как проходит утверждение кадастровой стоимости недвижимости в России  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 xml:space="preserve">Федеральная кадастровая палата в связи с увеличением количества запросов от граждан по теме кадастровой оценки запускает проект по повышению информирования владельцев недвижимости. Во всех регионах будут подготовлены инструкции и разъяснения о проведении государственной кадастровой оценки, формировании кадастровой стоимости и порядке ее оспаривания. </w:t>
      </w:r>
    </w:p>
    <w:p w:rsidR="001666E0" w:rsidRPr="00701B5C" w:rsidRDefault="001666E0" w:rsidP="00701B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01B5C">
        <w:rPr>
          <w:rFonts w:ascii="Times New Roman" w:hAnsi="Times New Roman"/>
          <w:b/>
          <w:sz w:val="28"/>
          <w:szCs w:val="28"/>
        </w:rPr>
        <w:t>Что такое кадастровая стоимость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 xml:space="preserve">Кадастровая стоимость недвижимости – это стоимость, установленная в процессе государственной кадастровой оценки. Важно 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 его технические параметры, местоположение, развитость инфраструктуры, наличие коммуникаций и так далее. Соответственно, изменение каких-либо характеристик объекта влияет на его кадастровую стоимость. </w:t>
      </w:r>
    </w:p>
    <w:p w:rsidR="001666E0" w:rsidRPr="00701B5C" w:rsidRDefault="001666E0" w:rsidP="00701B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01B5C">
        <w:rPr>
          <w:rFonts w:ascii="Times New Roman" w:hAnsi="Times New Roman"/>
          <w:b/>
          <w:sz w:val="28"/>
          <w:szCs w:val="28"/>
        </w:rPr>
        <w:t>Что такое государственная кадастровая оценка (ГКО)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 xml:space="preserve">Согласно действующему законодательству, именно кадастровая стоимость является основной для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Для этих целей проводится государственная кадастровая оценка объектов недвижимости.  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 xml:space="preserve">«Кроме того, кадастровая стоимость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нужд», – уточняет начальник отдела определения кадастровой стоимости Федеральной кадастровой палаты Татьяна фон Адеркас. 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>ГКО проводится по решению региональных властей. Она 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сельхозназначения, многоквартирных домов или особо охраняемых территорий. Перечень объектов, подлежащих проведению ГКО на основании запроса администрации субъекта, формирует орган регистрации прав.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1666E0" w:rsidRPr="00701B5C" w:rsidRDefault="001666E0" w:rsidP="00701B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01B5C">
        <w:rPr>
          <w:rFonts w:ascii="Times New Roman" w:hAnsi="Times New Roman"/>
          <w:b/>
          <w:sz w:val="28"/>
          <w:szCs w:val="28"/>
        </w:rPr>
        <w:t>Кто в России определяет кадастровую стоимость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С конца первого десятилетия 2000-х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усовершенствовать процедуры определения кадастровой стоимости. Новый закон, в числе прочего, усилил ответственность исполнителя работ по оценке за полученный результат.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независимыми оценщиками, к закону о государственной кадастровой оценке, согласно которому кадастровая стоимость рассчитывается специально созданными государственными бюджетными учреждениями при субъекте РФ. На сегодня в ряде регионов уже созданы ГБУ, которые работают по новым правилам. </w:t>
      </w:r>
    </w:p>
    <w:p w:rsidR="001666E0" w:rsidRPr="00701B5C" w:rsidRDefault="001666E0" w:rsidP="0070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>Примечательно, что работники бюджетных учреждений, непосредственно определяющие кадастровую стоимость, не в праве заниматься расчетом рыночной стоимости недвижимости для оспаривания ее кадастровой стоимости.</w:t>
      </w:r>
    </w:p>
    <w:p w:rsidR="001666E0" w:rsidRPr="00701B5C" w:rsidRDefault="001666E0" w:rsidP="00701B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01B5C">
        <w:rPr>
          <w:rFonts w:ascii="Times New Roman" w:hAnsi="Times New Roman"/>
          <w:b/>
          <w:sz w:val="28"/>
          <w:szCs w:val="28"/>
        </w:rPr>
        <w:t>Как происходит процесс определения кадастровой стоимости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 xml:space="preserve">Итак, местная администрация приняла решение о проведении государственной кадастровой оценки. Местный орган регистрации прав формирует перечень конкретных объектов недвижимости и по запросу предоставляет в администрацию. Та, в свою очередь, в течение 3 рабочих дней должна направить его в специально созданные ГБУ. Этот перечень содержит сведения Единого государственного реестра недвижимости (ЕГРН), обязательно - актуальные на 1 января года определения кадастровой стоимости.  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 xml:space="preserve">В течение месяца с момента принятия решения администрация должна проинформировать о нем правообладателей соответствующих объектов недвижимости. 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>Важным этапом государственной кадастровой оценки, проведенной ГБУ, становится предварительный отчет. В установленные законом сроки он должен быть размещен на сайте учреждения в Интернете, а также предоставлен в Росреестр (о чем администрация также обязана проинформировать граждан). После исправления ошибок 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подать заявление посредством портала госуслуг или через МФЦ.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dst100195"/>
      <w:bookmarkEnd w:id="1"/>
      <w:r w:rsidRPr="00701B5C">
        <w:rPr>
          <w:rFonts w:ascii="Times New Roman" w:hAnsi="Times New Roman"/>
          <w:sz w:val="28"/>
          <w:szCs w:val="28"/>
        </w:rPr>
        <w:t xml:space="preserve">«У правообладателя есть 60 дней на ознакомление с предварительным отчетом, но подать замечания, согласно законодательству, необходимо в течение 50 суток. 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рассмотрению», </w:t>
      </w:r>
      <w:r w:rsidRPr="00701B5C">
        <w:rPr>
          <w:rFonts w:ascii="Times New Roman" w:hAnsi="Times New Roman"/>
          <w:sz w:val="28"/>
          <w:szCs w:val="28"/>
        </w:rPr>
        <w:noBreakHyphen/>
        <w:t xml:space="preserve"> говорит эксперт Федеральной кадастровой палаты.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>Предварительное рассмотрение результатов оценки позволяет еще на начальном этапе исправить ошибки и откорректировать кадастровую стоимость (до того, как на объект начнут начисляться налоги, рассчитанные по такой 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1666E0" w:rsidRPr="00701B5C" w:rsidRDefault="001666E0" w:rsidP="00701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5C">
        <w:rPr>
          <w:rFonts w:ascii="Times New Roman" w:hAnsi="Times New Roman"/>
          <w:sz w:val="28"/>
          <w:szCs w:val="28"/>
        </w:rPr>
        <w:t>«Таким образом, граждане получают доступный инструмент для корректировки кадастровой стоимости заранее, что позволяет им избежать обращения в комиссию для пересмотра уже утвержденных результатов или их оспаривания в судебном порядке. Несомненным плюсом такой системы исправления неверно определенной кадастровой стоимости недвижимости можно назвать сокращение временных затрат», - резюмирует Татьяна фон Адеркас.</w:t>
      </w:r>
      <w:bookmarkEnd w:id="0"/>
    </w:p>
    <w:sectPr w:rsidR="001666E0" w:rsidRPr="00701B5C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D75"/>
    <w:rsid w:val="00066775"/>
    <w:rsid w:val="00082675"/>
    <w:rsid w:val="000A6085"/>
    <w:rsid w:val="001666E0"/>
    <w:rsid w:val="00183606"/>
    <w:rsid w:val="001C185D"/>
    <w:rsid w:val="0020513F"/>
    <w:rsid w:val="00324B8B"/>
    <w:rsid w:val="003408CF"/>
    <w:rsid w:val="003A1A04"/>
    <w:rsid w:val="003A3EAD"/>
    <w:rsid w:val="003B0DC6"/>
    <w:rsid w:val="003D3EFE"/>
    <w:rsid w:val="003D47B5"/>
    <w:rsid w:val="0041520E"/>
    <w:rsid w:val="00433250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01B5C"/>
    <w:rsid w:val="00764695"/>
    <w:rsid w:val="00764835"/>
    <w:rsid w:val="007A1705"/>
    <w:rsid w:val="007B68AD"/>
    <w:rsid w:val="00833B02"/>
    <w:rsid w:val="0088162B"/>
    <w:rsid w:val="0088408C"/>
    <w:rsid w:val="00895D75"/>
    <w:rsid w:val="008A68B7"/>
    <w:rsid w:val="008C1446"/>
    <w:rsid w:val="00902F43"/>
    <w:rsid w:val="00903024"/>
    <w:rsid w:val="0094042B"/>
    <w:rsid w:val="0095419A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40CA1"/>
    <w:rsid w:val="00B536C0"/>
    <w:rsid w:val="00B661B0"/>
    <w:rsid w:val="00BF583A"/>
    <w:rsid w:val="00C86A89"/>
    <w:rsid w:val="00CE3F8A"/>
    <w:rsid w:val="00D64D06"/>
    <w:rsid w:val="00D7408E"/>
    <w:rsid w:val="00D9538B"/>
    <w:rsid w:val="00E22D1F"/>
    <w:rsid w:val="00E317D4"/>
    <w:rsid w:val="00E449BE"/>
    <w:rsid w:val="00EB5D83"/>
    <w:rsid w:val="00F02848"/>
    <w:rsid w:val="00F4100B"/>
    <w:rsid w:val="00F4663D"/>
    <w:rsid w:val="00F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7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D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895D7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95D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5D7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D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6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66A6"/>
    <w:rPr>
      <w:b/>
      <w:bCs/>
    </w:rPr>
  </w:style>
  <w:style w:type="paragraph" w:styleId="Revision">
    <w:name w:val="Revision"/>
    <w:hidden/>
    <w:uiPriority w:val="99"/>
    <w:semiHidden/>
    <w:rsid w:val="006046A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981</Words>
  <Characters>5596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Эксперты рассказали, как проходит утверждение кадастровой стоимости недвижимости в России  </dc:title>
  <dc:subject/>
  <dc:creator>Игошина Екатерина Викторовна</dc:creator>
  <cp:keywords/>
  <dc:description/>
  <cp:lastModifiedBy>Dektiek</cp:lastModifiedBy>
  <cp:revision>2</cp:revision>
  <cp:lastPrinted>2019-07-17T11:44:00Z</cp:lastPrinted>
  <dcterms:created xsi:type="dcterms:W3CDTF">2019-07-24T09:26:00Z</dcterms:created>
  <dcterms:modified xsi:type="dcterms:W3CDTF">2019-07-24T09:26:00Z</dcterms:modified>
</cp:coreProperties>
</file>